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AA35" w14:textId="77777777" w:rsidR="004F244C" w:rsidRDefault="004F244C" w:rsidP="00B431D3">
      <w:pPr>
        <w:rPr>
          <w:rFonts w:ascii="Arial" w:hAnsi="Arial" w:cs="Arial"/>
          <w:b/>
          <w:sz w:val="20"/>
          <w:szCs w:val="20"/>
        </w:rPr>
      </w:pPr>
    </w:p>
    <w:p w14:paraId="54B71C34" w14:textId="544105B2" w:rsidR="004F244C" w:rsidRPr="004F0937" w:rsidRDefault="004F244C" w:rsidP="00585427">
      <w:pPr>
        <w:jc w:val="center"/>
        <w:rPr>
          <w:rFonts w:ascii="Arial" w:hAnsi="Arial" w:cs="Arial"/>
          <w:b/>
        </w:rPr>
      </w:pPr>
      <w:r w:rsidRPr="004F0937">
        <w:rPr>
          <w:rFonts w:ascii="Arial" w:hAnsi="Arial" w:cs="Arial"/>
          <w:b/>
        </w:rPr>
        <w:t xml:space="preserve">Please return your completed form to </w:t>
      </w:r>
      <w:r w:rsidR="00C05FA0">
        <w:rPr>
          <w:rFonts w:ascii="Arial" w:hAnsi="Arial" w:cs="Arial"/>
          <w:b/>
        </w:rPr>
        <w:t>t</w:t>
      </w:r>
      <w:r w:rsidRPr="004F0937">
        <w:rPr>
          <w:rFonts w:ascii="Arial" w:hAnsi="Arial" w:cs="Arial"/>
          <w:b/>
        </w:rPr>
        <w:t xml:space="preserve">he </w:t>
      </w:r>
      <w:r w:rsidR="00C05FA0">
        <w:rPr>
          <w:rFonts w:ascii="Arial" w:hAnsi="Arial" w:cs="Arial"/>
          <w:b/>
        </w:rPr>
        <w:t>c</w:t>
      </w:r>
      <w:r w:rsidRPr="004F0937">
        <w:rPr>
          <w:rFonts w:ascii="Arial" w:hAnsi="Arial" w:cs="Arial"/>
          <w:b/>
        </w:rPr>
        <w:t xml:space="preserve">hair at </w:t>
      </w:r>
      <w:hyperlink r:id="rId7" w:history="1">
        <w:r w:rsidRPr="004F0937">
          <w:rPr>
            <w:rStyle w:val="Hyperlink"/>
            <w:rFonts w:ascii="Arial" w:hAnsi="Arial" w:cs="Arial"/>
            <w:b/>
          </w:rPr>
          <w:t>clmpppg@gmail.com</w:t>
        </w:r>
      </w:hyperlink>
    </w:p>
    <w:p w14:paraId="5128F34C" w14:textId="77777777" w:rsidR="00365A7F" w:rsidRPr="00365A7F" w:rsidRDefault="00365A7F" w:rsidP="0058542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809"/>
        <w:gridCol w:w="738"/>
        <w:gridCol w:w="1105"/>
        <w:gridCol w:w="5245"/>
      </w:tblGrid>
      <w:tr w:rsidR="00585427" w:rsidRPr="00585427" w14:paraId="0560071C" w14:textId="77777777" w:rsidTr="00365A7F">
        <w:trPr>
          <w:trHeight w:val="397"/>
        </w:trPr>
        <w:tc>
          <w:tcPr>
            <w:tcW w:w="1809" w:type="dxa"/>
            <w:shd w:val="clear" w:color="auto" w:fill="F2F2F2" w:themeFill="background1" w:themeFillShade="F2"/>
          </w:tcPr>
          <w:p w14:paraId="2B0A868C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  <w:r w:rsidRPr="0058542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88" w:type="dxa"/>
            <w:gridSpan w:val="3"/>
          </w:tcPr>
          <w:p w14:paraId="4DD87DD4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13B658DA" w14:textId="77777777" w:rsidTr="00365A7F">
        <w:trPr>
          <w:trHeight w:val="397"/>
        </w:trPr>
        <w:tc>
          <w:tcPr>
            <w:tcW w:w="1809" w:type="dxa"/>
            <w:shd w:val="clear" w:color="auto" w:fill="F2F2F2" w:themeFill="background1" w:themeFillShade="F2"/>
          </w:tcPr>
          <w:p w14:paraId="4FFD6F86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  <w:r w:rsidRPr="00585427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7088" w:type="dxa"/>
            <w:gridSpan w:val="3"/>
          </w:tcPr>
          <w:p w14:paraId="48AC43EB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028D3B17" w14:textId="77777777" w:rsidTr="00365A7F">
        <w:trPr>
          <w:trHeight w:val="397"/>
        </w:trPr>
        <w:tc>
          <w:tcPr>
            <w:tcW w:w="1809" w:type="dxa"/>
            <w:shd w:val="clear" w:color="auto" w:fill="F2F2F2" w:themeFill="background1" w:themeFillShade="F2"/>
          </w:tcPr>
          <w:p w14:paraId="557B6BCD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  <w:r w:rsidRPr="0058542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088" w:type="dxa"/>
            <w:gridSpan w:val="3"/>
          </w:tcPr>
          <w:p w14:paraId="7AE371AF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6E4392F8" w14:textId="77777777" w:rsidTr="00365A7F">
        <w:trPr>
          <w:trHeight w:val="397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7F20A636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  <w:r w:rsidRPr="0058542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2295630D" w14:textId="77777777" w:rsidR="00585427" w:rsidRPr="00F258AE" w:rsidRDefault="00585427" w:rsidP="00F258AE">
            <w:pPr>
              <w:rPr>
                <w:rFonts w:ascii="Arial" w:hAnsi="Arial" w:cs="Arial"/>
                <w:b/>
              </w:rPr>
            </w:pPr>
            <w:r w:rsidRPr="00F258AE">
              <w:rPr>
                <w:rFonts w:ascii="Arial" w:hAnsi="Arial" w:cs="Arial"/>
                <w:b/>
              </w:rPr>
              <w:t>Land</w:t>
            </w:r>
          </w:p>
        </w:tc>
        <w:tc>
          <w:tcPr>
            <w:tcW w:w="5245" w:type="dxa"/>
          </w:tcPr>
          <w:p w14:paraId="5805B6D3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6C8DBD1C" w14:textId="77777777" w:rsidTr="00365A7F">
        <w:trPr>
          <w:trHeight w:val="397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316A1786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4E154B04" w14:textId="77777777" w:rsidR="00585427" w:rsidRPr="00F258AE" w:rsidRDefault="00585427" w:rsidP="00F258AE">
            <w:pPr>
              <w:rPr>
                <w:rFonts w:ascii="Arial" w:hAnsi="Arial" w:cs="Arial"/>
                <w:b/>
              </w:rPr>
            </w:pPr>
            <w:r w:rsidRPr="00F258AE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5245" w:type="dxa"/>
          </w:tcPr>
          <w:p w14:paraId="21EBC267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10F52D07" w14:textId="77777777" w:rsidTr="00365A7F">
        <w:trPr>
          <w:trHeight w:val="397"/>
        </w:trPr>
        <w:tc>
          <w:tcPr>
            <w:tcW w:w="1809" w:type="dxa"/>
            <w:vMerge w:val="restart"/>
            <w:shd w:val="clear" w:color="auto" w:fill="F2F2F2" w:themeFill="background1" w:themeFillShade="F2"/>
          </w:tcPr>
          <w:p w14:paraId="635B4952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  <w:r w:rsidRPr="0058542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088" w:type="dxa"/>
            <w:gridSpan w:val="3"/>
          </w:tcPr>
          <w:p w14:paraId="4018C2C7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66345CEB" w14:textId="77777777" w:rsidTr="00365A7F">
        <w:trPr>
          <w:trHeight w:val="397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28CD2C21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3"/>
          </w:tcPr>
          <w:p w14:paraId="6222A582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25DE6FC8" w14:textId="77777777" w:rsidTr="00365A7F">
        <w:trPr>
          <w:trHeight w:val="397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01DD8468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gridSpan w:val="3"/>
          </w:tcPr>
          <w:p w14:paraId="2A2D45E0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018A5F9A" w14:textId="77777777" w:rsidTr="00365A7F">
        <w:trPr>
          <w:trHeight w:val="397"/>
        </w:trPr>
        <w:tc>
          <w:tcPr>
            <w:tcW w:w="1809" w:type="dxa"/>
            <w:vMerge/>
            <w:shd w:val="clear" w:color="auto" w:fill="F2F2F2" w:themeFill="background1" w:themeFillShade="F2"/>
          </w:tcPr>
          <w:p w14:paraId="6173081F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50B7D82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  <w:r w:rsidRPr="00F258AE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5245" w:type="dxa"/>
          </w:tcPr>
          <w:p w14:paraId="74DA9B72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585427" w:rsidRPr="00585427" w14:paraId="7977D08D" w14:textId="77777777" w:rsidTr="00365A7F">
        <w:trPr>
          <w:trHeight w:val="397"/>
        </w:trPr>
        <w:tc>
          <w:tcPr>
            <w:tcW w:w="1809" w:type="dxa"/>
            <w:shd w:val="clear" w:color="auto" w:fill="F2F2F2" w:themeFill="background1" w:themeFillShade="F2"/>
          </w:tcPr>
          <w:p w14:paraId="092CE41F" w14:textId="77777777" w:rsidR="00585427" w:rsidRPr="00585427" w:rsidRDefault="00585427" w:rsidP="00585427">
            <w:pPr>
              <w:rPr>
                <w:rFonts w:ascii="Arial" w:hAnsi="Arial" w:cs="Arial"/>
                <w:b/>
              </w:rPr>
            </w:pPr>
            <w:r w:rsidRPr="0058542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8" w:type="dxa"/>
            <w:gridSpan w:val="3"/>
          </w:tcPr>
          <w:p w14:paraId="1A3835E2" w14:textId="77777777" w:rsidR="00585427" w:rsidRPr="00F258AE" w:rsidRDefault="00585427" w:rsidP="00F258AE">
            <w:pPr>
              <w:rPr>
                <w:rFonts w:ascii="Arial" w:hAnsi="Arial" w:cs="Arial"/>
                <w:bCs/>
              </w:rPr>
            </w:pPr>
          </w:p>
        </w:tc>
      </w:tr>
      <w:tr w:rsidR="000275D9" w:rsidRPr="00585427" w14:paraId="7A8B160D" w14:textId="77777777" w:rsidTr="004016DB">
        <w:trPr>
          <w:trHeight w:val="397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14:paraId="22CBFEE8" w14:textId="29AEE875" w:rsidR="000275D9" w:rsidRPr="00585427" w:rsidRDefault="00F555CF" w:rsidP="00F30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</w:t>
            </w:r>
            <w:r w:rsidR="004016DB">
              <w:rPr>
                <w:rFonts w:ascii="Arial" w:hAnsi="Arial" w:cs="Arial"/>
                <w:b/>
              </w:rPr>
              <w:t xml:space="preserve"> Status</w:t>
            </w:r>
          </w:p>
        </w:tc>
        <w:tc>
          <w:tcPr>
            <w:tcW w:w="6350" w:type="dxa"/>
            <w:gridSpan w:val="2"/>
          </w:tcPr>
          <w:p w14:paraId="06FEDDAE" w14:textId="77777777" w:rsidR="000275D9" w:rsidRPr="00F258AE" w:rsidRDefault="000275D9" w:rsidP="00F30094">
            <w:pPr>
              <w:rPr>
                <w:rFonts w:ascii="Arial" w:hAnsi="Arial" w:cs="Arial"/>
                <w:bCs/>
              </w:rPr>
            </w:pPr>
          </w:p>
        </w:tc>
      </w:tr>
    </w:tbl>
    <w:p w14:paraId="0488ACEF" w14:textId="77777777" w:rsidR="00585427" w:rsidRDefault="00585427" w:rsidP="0058542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85427" w14:paraId="38B07874" w14:textId="77777777" w:rsidTr="00585427">
        <w:tc>
          <w:tcPr>
            <w:tcW w:w="8897" w:type="dxa"/>
            <w:shd w:val="clear" w:color="auto" w:fill="F2F2F2" w:themeFill="background1" w:themeFillShade="F2"/>
          </w:tcPr>
          <w:p w14:paraId="78FA62E2" w14:textId="28FE450C" w:rsidR="00585427" w:rsidRPr="000C446E" w:rsidRDefault="00394339" w:rsidP="005854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</w:t>
            </w:r>
            <w:r w:rsidR="00350C29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  <w:r w:rsidR="00F6456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585427" w14:paraId="14C58F6C" w14:textId="77777777" w:rsidTr="00C03EBE">
        <w:trPr>
          <w:trHeight w:val="1042"/>
        </w:trPr>
        <w:tc>
          <w:tcPr>
            <w:tcW w:w="8897" w:type="dxa"/>
          </w:tcPr>
          <w:p w14:paraId="45F64BC5" w14:textId="77777777" w:rsidR="00DB3A4F" w:rsidRPr="00C03EBE" w:rsidRDefault="00DB3A4F" w:rsidP="00585427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7A1BE751" w14:textId="6B081692" w:rsidR="000C446E" w:rsidRDefault="000C446E"/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C446E" w14:paraId="7DE3EB26" w14:textId="77777777" w:rsidTr="000275D9">
        <w:tc>
          <w:tcPr>
            <w:tcW w:w="8897" w:type="dxa"/>
            <w:shd w:val="clear" w:color="auto" w:fill="F2F2F2" w:themeFill="background1" w:themeFillShade="F2"/>
          </w:tcPr>
          <w:p w14:paraId="1B85FA66" w14:textId="2D38232B" w:rsidR="000C446E" w:rsidRPr="00585427" w:rsidRDefault="00350C29" w:rsidP="000275D9">
            <w:pPr>
              <w:tabs>
                <w:tab w:val="left" w:pos="2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 Interests</w:t>
            </w:r>
            <w:r w:rsidR="000275D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C446E" w14:paraId="29B61FE4" w14:textId="77777777" w:rsidTr="000C446E">
        <w:trPr>
          <w:trHeight w:val="956"/>
        </w:trPr>
        <w:tc>
          <w:tcPr>
            <w:tcW w:w="8897" w:type="dxa"/>
          </w:tcPr>
          <w:p w14:paraId="2BC117AD" w14:textId="77777777" w:rsidR="000C446E" w:rsidRPr="00F258AE" w:rsidRDefault="000C446E" w:rsidP="00DD5689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4AF231B6" w14:textId="77777777" w:rsidR="00585427" w:rsidRDefault="00585427" w:rsidP="0058542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A0563" w14:paraId="25F5DF2C" w14:textId="77777777" w:rsidTr="00BF4521">
        <w:tc>
          <w:tcPr>
            <w:tcW w:w="8897" w:type="dxa"/>
            <w:shd w:val="clear" w:color="auto" w:fill="F2F2F2" w:themeFill="background1" w:themeFillShade="F2"/>
          </w:tcPr>
          <w:p w14:paraId="486A02AF" w14:textId="762EA9B0" w:rsidR="002A0563" w:rsidRPr="00585427" w:rsidRDefault="002A0563" w:rsidP="00BF45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427">
              <w:rPr>
                <w:rFonts w:ascii="Arial" w:hAnsi="Arial" w:cs="Arial"/>
                <w:b/>
                <w:sz w:val="22"/>
                <w:szCs w:val="22"/>
              </w:rPr>
              <w:t>Wh</w:t>
            </w:r>
            <w:r w:rsidR="00350C29">
              <w:rPr>
                <w:rFonts w:ascii="Arial" w:hAnsi="Arial" w:cs="Arial"/>
                <w:b/>
                <w:sz w:val="22"/>
                <w:szCs w:val="22"/>
              </w:rPr>
              <w:t>y I want to join the PPG</w:t>
            </w:r>
          </w:p>
        </w:tc>
      </w:tr>
      <w:tr w:rsidR="002A0563" w14:paraId="07C01F31" w14:textId="77777777" w:rsidTr="000C446E">
        <w:trPr>
          <w:trHeight w:val="950"/>
        </w:trPr>
        <w:tc>
          <w:tcPr>
            <w:tcW w:w="8897" w:type="dxa"/>
          </w:tcPr>
          <w:p w14:paraId="647F6E87" w14:textId="77777777" w:rsidR="002A0563" w:rsidRPr="00F258AE" w:rsidRDefault="002A0563" w:rsidP="00BF4521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70794EB9" w14:textId="77777777" w:rsidR="002A0563" w:rsidRDefault="002A0563" w:rsidP="0058542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85427" w14:paraId="137CE8F8" w14:textId="77777777" w:rsidTr="00585427">
        <w:tc>
          <w:tcPr>
            <w:tcW w:w="8897" w:type="dxa"/>
            <w:shd w:val="clear" w:color="auto" w:fill="F2F2F2" w:themeFill="background1" w:themeFillShade="F2"/>
          </w:tcPr>
          <w:p w14:paraId="78CE0AB0" w14:textId="48DC4B0D" w:rsidR="00585427" w:rsidRPr="00585427" w:rsidRDefault="00350C29" w:rsidP="005854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 can offer the PPG</w:t>
            </w:r>
          </w:p>
        </w:tc>
      </w:tr>
      <w:tr w:rsidR="00585427" w14:paraId="7E03B3BE" w14:textId="77777777" w:rsidTr="00C03EBE">
        <w:trPr>
          <w:trHeight w:val="972"/>
        </w:trPr>
        <w:tc>
          <w:tcPr>
            <w:tcW w:w="8897" w:type="dxa"/>
          </w:tcPr>
          <w:p w14:paraId="3A021C47" w14:textId="77777777" w:rsidR="00585427" w:rsidRPr="00F258AE" w:rsidRDefault="00585427" w:rsidP="00585427">
            <w:pPr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42FBCA00" w14:textId="77777777" w:rsidR="00585427" w:rsidRPr="006623E4" w:rsidRDefault="00585427" w:rsidP="00585427">
      <w:pPr>
        <w:rPr>
          <w:rFonts w:ascii="Arial" w:hAnsi="Arial" w:cs="Arial"/>
          <w:b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85427" w14:paraId="080142DE" w14:textId="77777777" w:rsidTr="00585427">
        <w:tc>
          <w:tcPr>
            <w:tcW w:w="8897" w:type="dxa"/>
            <w:shd w:val="clear" w:color="auto" w:fill="F2F2F2" w:themeFill="background1" w:themeFillShade="F2"/>
          </w:tcPr>
          <w:p w14:paraId="508135FE" w14:textId="77777777" w:rsidR="00585427" w:rsidRPr="00585427" w:rsidRDefault="00585427" w:rsidP="00585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5427">
              <w:rPr>
                <w:rFonts w:ascii="Arial" w:hAnsi="Arial" w:cs="Arial"/>
                <w:b/>
                <w:sz w:val="22"/>
                <w:szCs w:val="22"/>
              </w:rPr>
              <w:t>Other information</w:t>
            </w:r>
          </w:p>
        </w:tc>
      </w:tr>
      <w:tr w:rsidR="00585427" w14:paraId="62480B71" w14:textId="77777777" w:rsidTr="00C03EBE">
        <w:trPr>
          <w:trHeight w:val="997"/>
        </w:trPr>
        <w:tc>
          <w:tcPr>
            <w:tcW w:w="8897" w:type="dxa"/>
          </w:tcPr>
          <w:p w14:paraId="4467EEFC" w14:textId="77777777" w:rsidR="00585427" w:rsidRDefault="00585427" w:rsidP="00585427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00EBDC59" w14:textId="77777777" w:rsidR="00585427" w:rsidRDefault="00585427" w:rsidP="00585427">
      <w:pPr>
        <w:rPr>
          <w:rFonts w:ascii="Arial" w:hAnsi="Arial" w:cs="Arial"/>
          <w:b/>
          <w:szCs w:val="28"/>
        </w:rPr>
      </w:pPr>
    </w:p>
    <w:p w14:paraId="73710431" w14:textId="77777777" w:rsidR="00D76961" w:rsidRPr="00D76961" w:rsidRDefault="00D76961">
      <w:pPr>
        <w:rPr>
          <w:sz w:val="22"/>
        </w:rPr>
      </w:pPr>
    </w:p>
    <w:sectPr w:rsidR="00D76961" w:rsidRPr="00D76961" w:rsidSect="00F94828">
      <w:headerReference w:type="default" r:id="rId8"/>
      <w:footerReference w:type="default" r:id="rId9"/>
      <w:pgSz w:w="11901" w:h="16817"/>
      <w:pgMar w:top="1474" w:right="1474" w:bottom="1134" w:left="1474" w:header="147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61BC" w14:textId="77777777" w:rsidR="00F94828" w:rsidRDefault="00F94828" w:rsidP="0092253F">
      <w:r>
        <w:separator/>
      </w:r>
    </w:p>
  </w:endnote>
  <w:endnote w:type="continuationSeparator" w:id="0">
    <w:p w14:paraId="3D8D18D5" w14:textId="77777777" w:rsidR="00F94828" w:rsidRDefault="00F94828" w:rsidP="0092253F">
      <w:r>
        <w:continuationSeparator/>
      </w:r>
    </w:p>
  </w:endnote>
  <w:endnote w:type="continuationNotice" w:id="1">
    <w:p w14:paraId="0544C876" w14:textId="77777777" w:rsidR="00F94828" w:rsidRDefault="00F94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169B" w14:textId="121E7495" w:rsidR="00585427" w:rsidRPr="0092253F" w:rsidRDefault="00585427" w:rsidP="0092253F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255E" w14:textId="77777777" w:rsidR="00F94828" w:rsidRDefault="00F94828" w:rsidP="0092253F">
      <w:r>
        <w:separator/>
      </w:r>
    </w:p>
  </w:footnote>
  <w:footnote w:type="continuationSeparator" w:id="0">
    <w:p w14:paraId="67A99382" w14:textId="77777777" w:rsidR="00F94828" w:rsidRDefault="00F94828" w:rsidP="0092253F">
      <w:r>
        <w:continuationSeparator/>
      </w:r>
    </w:p>
  </w:footnote>
  <w:footnote w:type="continuationNotice" w:id="1">
    <w:p w14:paraId="0A840B63" w14:textId="77777777" w:rsidR="00F94828" w:rsidRDefault="00F94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7BB5" w14:textId="73CA365C" w:rsidR="00585427" w:rsidRDefault="00077873" w:rsidP="00C9317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C30BDA" wp14:editId="2633AA55">
          <wp:simplePos x="0" y="0"/>
          <wp:positionH relativeFrom="column">
            <wp:posOffset>4918278</wp:posOffset>
          </wp:positionH>
          <wp:positionV relativeFrom="paragraph">
            <wp:posOffset>-586740</wp:posOffset>
          </wp:positionV>
          <wp:extent cx="784860" cy="709295"/>
          <wp:effectExtent l="0" t="0" r="2540" b="1905"/>
          <wp:wrapTight wrapText="bothSides">
            <wp:wrapPolygon edited="0">
              <wp:start x="0" y="0"/>
              <wp:lineTo x="0" y="21271"/>
              <wp:lineTo x="21320" y="21271"/>
              <wp:lineTo x="21320" y="0"/>
              <wp:lineTo x="0" y="0"/>
            </wp:wrapPolygon>
          </wp:wrapTight>
          <wp:docPr id="207265248" name="Picture 1" descr="Clarendon Lodge Medical Practice P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65248" name="Picture 1" descr="Clarendon Lodge Medical Practice P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62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F5015" wp14:editId="3D980B99">
              <wp:simplePos x="0" y="0"/>
              <wp:positionH relativeFrom="column">
                <wp:posOffset>-173207</wp:posOffset>
              </wp:positionH>
              <wp:positionV relativeFrom="paragraph">
                <wp:posOffset>-535305</wp:posOffset>
              </wp:positionV>
              <wp:extent cx="5029200" cy="631190"/>
              <wp:effectExtent l="0" t="0" r="12700" b="16510"/>
              <wp:wrapNone/>
              <wp:docPr id="107224283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631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F43E149" w14:textId="77777777" w:rsidR="00794DE1" w:rsidRDefault="00794DE1" w:rsidP="00794D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PPG Application Form</w:t>
                          </w:r>
                        </w:p>
                        <w:p w14:paraId="1A2694D9" w14:textId="6D5C21EF" w:rsidR="00794DE1" w:rsidRDefault="00794DE1" w:rsidP="00794D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65A7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You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can complete this form on a word processor and the </w:t>
                          </w:r>
                          <w:r w:rsidRPr="00365A7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boxes will expand as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you type or</w:t>
                          </w:r>
                          <w:r w:rsidR="0007787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if you prefer</w:t>
                          </w:r>
                          <w:r w:rsidR="0007787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please use the headings to write your application.</w:t>
                          </w:r>
                        </w:p>
                        <w:p w14:paraId="056C7209" w14:textId="77777777" w:rsidR="00794DE1" w:rsidRDefault="00794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0F50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65pt;margin-top:-42.15pt;width:396pt;height:49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" fillcolor="white [3201]" strokeweight=".5pt">
              <v:textbox>
                <w:txbxContent>
                  <w:p w14:paraId="6F43E149" w14:textId="77777777" w:rsidR="00794DE1" w:rsidRDefault="00794DE1" w:rsidP="00794DE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PPG Application Form</w:t>
                    </w:r>
                  </w:p>
                  <w:p w14:paraId="1A2694D9" w14:textId="6D5C21EF" w:rsidR="00794DE1" w:rsidRDefault="00794DE1" w:rsidP="00794DE1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65A7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You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can complete this form on a word processor and the </w:t>
                    </w:r>
                    <w:r w:rsidRPr="00365A7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boxes will expand as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you type or</w:t>
                    </w:r>
                    <w:r w:rsidR="0007787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if you prefer</w:t>
                    </w:r>
                    <w:r w:rsidR="0007787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please use the headings to write your application.</w:t>
                    </w:r>
                  </w:p>
                  <w:p w14:paraId="056C7209" w14:textId="77777777" w:rsidR="00794DE1" w:rsidRDefault="00794DE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0554627">
    <w:abstractNumId w:val="0"/>
  </w:num>
  <w:num w:numId="2" w16cid:durableId="2552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29"/>
    <w:rsid w:val="000275D9"/>
    <w:rsid w:val="00077873"/>
    <w:rsid w:val="000B339D"/>
    <w:rsid w:val="000C446E"/>
    <w:rsid w:val="00112DF3"/>
    <w:rsid w:val="001151A9"/>
    <w:rsid w:val="001543D9"/>
    <w:rsid w:val="00231332"/>
    <w:rsid w:val="00283157"/>
    <w:rsid w:val="002A0563"/>
    <w:rsid w:val="002D7291"/>
    <w:rsid w:val="00335A2F"/>
    <w:rsid w:val="00350C29"/>
    <w:rsid w:val="00365A7F"/>
    <w:rsid w:val="00394339"/>
    <w:rsid w:val="003C62B1"/>
    <w:rsid w:val="003D3173"/>
    <w:rsid w:val="004016DB"/>
    <w:rsid w:val="00423C53"/>
    <w:rsid w:val="00477F17"/>
    <w:rsid w:val="004B68E1"/>
    <w:rsid w:val="004D3E4E"/>
    <w:rsid w:val="004E7F72"/>
    <w:rsid w:val="004F0937"/>
    <w:rsid w:val="004F244C"/>
    <w:rsid w:val="005162BB"/>
    <w:rsid w:val="00585427"/>
    <w:rsid w:val="006633B5"/>
    <w:rsid w:val="006666B4"/>
    <w:rsid w:val="00686362"/>
    <w:rsid w:val="006A2FB2"/>
    <w:rsid w:val="006B4117"/>
    <w:rsid w:val="00794DE1"/>
    <w:rsid w:val="007D1194"/>
    <w:rsid w:val="00823886"/>
    <w:rsid w:val="008315C9"/>
    <w:rsid w:val="008C1AE1"/>
    <w:rsid w:val="008C3230"/>
    <w:rsid w:val="009056A6"/>
    <w:rsid w:val="0092253F"/>
    <w:rsid w:val="00953013"/>
    <w:rsid w:val="00953609"/>
    <w:rsid w:val="00982C8B"/>
    <w:rsid w:val="00984D6B"/>
    <w:rsid w:val="009C01BA"/>
    <w:rsid w:val="00A8062C"/>
    <w:rsid w:val="00AA68FF"/>
    <w:rsid w:val="00B431D3"/>
    <w:rsid w:val="00B6028A"/>
    <w:rsid w:val="00B64A1B"/>
    <w:rsid w:val="00B7409F"/>
    <w:rsid w:val="00B82C64"/>
    <w:rsid w:val="00B9289D"/>
    <w:rsid w:val="00B943F5"/>
    <w:rsid w:val="00BF2489"/>
    <w:rsid w:val="00C03EBE"/>
    <w:rsid w:val="00C05FA0"/>
    <w:rsid w:val="00C15B8A"/>
    <w:rsid w:val="00C76F3B"/>
    <w:rsid w:val="00C81702"/>
    <w:rsid w:val="00C9317F"/>
    <w:rsid w:val="00CB694F"/>
    <w:rsid w:val="00CE4B70"/>
    <w:rsid w:val="00D440BB"/>
    <w:rsid w:val="00D76961"/>
    <w:rsid w:val="00D91496"/>
    <w:rsid w:val="00DA670E"/>
    <w:rsid w:val="00DA7184"/>
    <w:rsid w:val="00DB3A4F"/>
    <w:rsid w:val="00E84B59"/>
    <w:rsid w:val="00ED57DB"/>
    <w:rsid w:val="00F258AE"/>
    <w:rsid w:val="00F30A7D"/>
    <w:rsid w:val="00F442F8"/>
    <w:rsid w:val="00F443D4"/>
    <w:rsid w:val="00F555CF"/>
    <w:rsid w:val="00F6456C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5E043"/>
  <w14:defaultImageDpi w14:val="300"/>
  <w15:docId w15:val="{AECEB62C-C94A-F848-BC1C-596E2774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autoRedefine/>
    <w:qFormat/>
    <w:rsid w:val="003C62B1"/>
    <w:pPr>
      <w:tabs>
        <w:tab w:val="left" w:pos="284"/>
      </w:tabs>
      <w:jc w:val="both"/>
    </w:pPr>
    <w:rPr>
      <w:rFonts w:ascii="Times New Roman" w:eastAsia="Cambria" w:hAnsi="Times New Roman" w:cs="Times New Roman"/>
      <w:sz w:val="22"/>
      <w:lang w:val="en-GB"/>
    </w:rPr>
  </w:style>
  <w:style w:type="paragraph" w:customStyle="1" w:styleId="Frontpageinfo1">
    <w:name w:val="Front page info 1"/>
    <w:basedOn w:val="BodyText"/>
    <w:qFormat/>
    <w:rsid w:val="00F443D4"/>
    <w:pPr>
      <w:suppressAutoHyphens/>
      <w:jc w:val="center"/>
    </w:pPr>
    <w:rPr>
      <w:rFonts w:eastAsia="Times New Roman"/>
      <w:b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443D4"/>
    <w:pPr>
      <w:spacing w:after="120"/>
    </w:pPr>
    <w:rPr>
      <w:rFonts w:ascii="Arial" w:eastAsia="Cambria" w:hAnsi="Arial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3D4"/>
  </w:style>
  <w:style w:type="paragraph" w:customStyle="1" w:styleId="BrendaChaptertitles">
    <w:name w:val="Brenda Chapter titles"/>
    <w:basedOn w:val="Normal"/>
    <w:qFormat/>
    <w:rsid w:val="00F443D4"/>
    <w:pPr>
      <w:tabs>
        <w:tab w:val="left" w:pos="284"/>
      </w:tabs>
      <w:spacing w:before="3000" w:after="60"/>
    </w:pPr>
    <w:rPr>
      <w:rFonts w:ascii="Arial" w:eastAsia="MS Mincho" w:hAnsi="Arial" w:cs="Times New Roman"/>
      <w:b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253F"/>
    <w:pPr>
      <w:tabs>
        <w:tab w:val="center" w:pos="4320"/>
        <w:tab w:val="right" w:pos="8640"/>
      </w:tabs>
    </w:pPr>
    <w:rPr>
      <w:rFonts w:ascii="Arial" w:eastAsia="Cambria" w:hAnsi="Arial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2253F"/>
    <w:rPr>
      <w:rFonts w:ascii="Arial" w:eastAsia="Cambria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253F"/>
    <w:pPr>
      <w:tabs>
        <w:tab w:val="center" w:pos="4320"/>
        <w:tab w:val="right" w:pos="8640"/>
      </w:tabs>
    </w:pPr>
    <w:rPr>
      <w:rFonts w:ascii="Arial" w:eastAsia="Cambria" w:hAnsi="Arial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2253F"/>
    <w:rPr>
      <w:rFonts w:ascii="Arial" w:eastAsia="Cambria" w:hAnsi="Arial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3F"/>
    <w:rPr>
      <w:rFonts w:ascii="Lucida Grande" w:eastAsia="Cambria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8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09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9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mpppg@gmail.com?subject=PPG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blows/Library/Group%20Containers/UBF8T346G9.Office/User%20Content.localized/Templates.localized/Client%20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Intake Form.dotx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Blows</dc:creator>
  <cp:keywords/>
  <dc:description/>
  <cp:lastModifiedBy>Claire Cherry-Hardy</cp:lastModifiedBy>
  <cp:revision>19</cp:revision>
  <cp:lastPrinted>2023-11-12T13:49:00Z</cp:lastPrinted>
  <dcterms:created xsi:type="dcterms:W3CDTF">2023-11-01T16:18:00Z</dcterms:created>
  <dcterms:modified xsi:type="dcterms:W3CDTF">2024-01-08T10:05:00Z</dcterms:modified>
</cp:coreProperties>
</file>